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B6C" w:rsidRDefault="00932B6C" w:rsidP="00932B6C">
      <w:pPr>
        <w:jc w:val="both"/>
      </w:pPr>
      <w:bookmarkStart w:id="0" w:name="_GoBack"/>
      <w:bookmarkEnd w:id="0"/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7"/>
        <w:gridCol w:w="84"/>
        <w:gridCol w:w="259"/>
        <w:gridCol w:w="199"/>
        <w:gridCol w:w="61"/>
        <w:gridCol w:w="130"/>
        <w:gridCol w:w="130"/>
        <w:gridCol w:w="80"/>
        <w:gridCol w:w="569"/>
        <w:gridCol w:w="31"/>
        <w:gridCol w:w="133"/>
        <w:gridCol w:w="189"/>
        <w:gridCol w:w="1654"/>
        <w:gridCol w:w="340"/>
        <w:gridCol w:w="85"/>
        <w:gridCol w:w="167"/>
        <w:gridCol w:w="117"/>
        <w:gridCol w:w="178"/>
        <w:gridCol w:w="247"/>
        <w:gridCol w:w="20"/>
        <w:gridCol w:w="295"/>
        <w:gridCol w:w="252"/>
        <w:gridCol w:w="43"/>
        <w:gridCol w:w="547"/>
        <w:gridCol w:w="260"/>
        <w:gridCol w:w="20"/>
        <w:gridCol w:w="43"/>
        <w:gridCol w:w="99"/>
        <w:gridCol w:w="875"/>
        <w:gridCol w:w="744"/>
        <w:gridCol w:w="80"/>
        <w:gridCol w:w="579"/>
        <w:gridCol w:w="47"/>
        <w:gridCol w:w="274"/>
        <w:gridCol w:w="246"/>
        <w:gridCol w:w="654"/>
        <w:gridCol w:w="362"/>
        <w:gridCol w:w="360"/>
        <w:gridCol w:w="80"/>
      </w:tblGrid>
      <w:tr w:rsidR="00932B6C" w:rsidTr="00DA383B">
        <w:trPr>
          <w:gridAfter w:val="1"/>
          <w:wAfter w:w="80" w:type="dxa"/>
          <w:cantSplit/>
          <w:trHeight w:val="233"/>
        </w:trPr>
        <w:tc>
          <w:tcPr>
            <w:tcW w:w="546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6"/>
                <w:szCs w:val="16"/>
              </w:rPr>
              <w:t>MINISTERO DELLE FINANZE</w:t>
            </w:r>
          </w:p>
        </w:tc>
        <w:tc>
          <w:tcPr>
            <w:tcW w:w="519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  <w:sz w:val="10"/>
                <w:szCs w:val="10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0"/>
                <w:szCs w:val="10"/>
              </w:rPr>
              <w:t xml:space="preserve">     DIPARTIMENTO   DELLE   ENTRATE   -   DIREZIONE   CENTRALE   PER   LA   RISCOSSIONE</w:t>
            </w:r>
          </w:p>
        </w:tc>
      </w:tr>
      <w:tr w:rsidR="00932B6C" w:rsidTr="00DA383B">
        <w:trPr>
          <w:gridAfter w:val="1"/>
          <w:wAfter w:w="80" w:type="dxa"/>
          <w:cantSplit/>
          <w:trHeight w:val="233"/>
        </w:trPr>
        <w:tc>
          <w:tcPr>
            <w:tcW w:w="4870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  <w:r>
              <w:rPr>
                <w:rFonts w:ascii="Book Antiqua" w:hAnsi="Book Antiqua" w:cs="Book Antiqua"/>
                <w:noProof/>
                <w:color w:val="000000"/>
              </w:rPr>
              <w:drawing>
                <wp:inline distT="0" distB="0" distL="0" distR="0">
                  <wp:extent cx="990600" cy="88900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8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column">
                    <wp:posOffset>280035</wp:posOffset>
                  </wp:positionH>
                  <wp:positionV relativeFrom="paragraph">
                    <wp:posOffset>124460</wp:posOffset>
                  </wp:positionV>
                  <wp:extent cx="638175" cy="676275"/>
                  <wp:effectExtent l="19050" t="0" r="9525" b="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5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25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  <w:sz w:val="10"/>
                <w:szCs w:val="10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0"/>
                <w:szCs w:val="10"/>
              </w:rPr>
              <w:t xml:space="preserve">                  Mod.23 - Modulario F.23 .1999</w:t>
            </w:r>
          </w:p>
        </w:tc>
      </w:tr>
      <w:tr w:rsidR="00932B6C" w:rsidTr="00DA383B">
        <w:trPr>
          <w:gridAfter w:val="1"/>
          <w:wAfter w:w="80" w:type="dxa"/>
          <w:cantSplit/>
          <w:trHeight w:val="233"/>
        </w:trPr>
        <w:tc>
          <w:tcPr>
            <w:tcW w:w="4870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578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</w:tr>
      <w:tr w:rsidR="00932B6C" w:rsidTr="00DA383B">
        <w:trPr>
          <w:gridAfter w:val="1"/>
          <w:wAfter w:w="80" w:type="dxa"/>
          <w:cantSplit/>
          <w:trHeight w:val="170"/>
        </w:trPr>
        <w:tc>
          <w:tcPr>
            <w:tcW w:w="4870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578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  <w:t>1. VERSAMENTO DIRETTO AL CONCESSIONARIO DI</w:t>
            </w:r>
          </w:p>
        </w:tc>
      </w:tr>
      <w:tr w:rsidR="00932B6C" w:rsidTr="00DA383B">
        <w:trPr>
          <w:gridAfter w:val="1"/>
          <w:wAfter w:w="80" w:type="dxa"/>
          <w:cantSplit/>
          <w:trHeight w:val="233"/>
        </w:trPr>
        <w:tc>
          <w:tcPr>
            <w:tcW w:w="4870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578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</w:tr>
      <w:tr w:rsidR="00932B6C" w:rsidTr="00DA383B">
        <w:trPr>
          <w:gridAfter w:val="1"/>
          <w:wAfter w:w="80" w:type="dxa"/>
          <w:cantSplit/>
          <w:trHeight w:val="170"/>
        </w:trPr>
        <w:tc>
          <w:tcPr>
            <w:tcW w:w="4870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578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  <w:t>2. DELEGA IRREVOCABILE</w:t>
            </w:r>
          </w:p>
        </w:tc>
      </w:tr>
      <w:tr w:rsidR="00932B6C" w:rsidTr="00DA383B">
        <w:trPr>
          <w:gridAfter w:val="1"/>
          <w:wAfter w:w="80" w:type="dxa"/>
          <w:cantSplit/>
          <w:trHeight w:val="233"/>
        </w:trPr>
        <w:tc>
          <w:tcPr>
            <w:tcW w:w="4870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578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</w:tr>
      <w:tr w:rsidR="00932B6C" w:rsidTr="00DA383B">
        <w:trPr>
          <w:gridAfter w:val="1"/>
          <w:wAfter w:w="80" w:type="dxa"/>
          <w:cantSplit/>
          <w:trHeight w:val="271"/>
        </w:trPr>
        <w:tc>
          <w:tcPr>
            <w:tcW w:w="487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</w:rPr>
            </w:pPr>
            <w:r>
              <w:rPr>
                <w:rFonts w:ascii="Book Antiqua" w:hAnsi="Book Antiqua" w:cs="Book Antiqua"/>
                <w:b/>
                <w:bCs/>
                <w:snapToGrid w:val="0"/>
                <w:color w:val="000000"/>
              </w:rPr>
              <w:t>MODELLO DI PAGAMENTO</w:t>
            </w:r>
            <w:r>
              <w:rPr>
                <w:rFonts w:ascii="Book Antiqua" w:hAnsi="Book Antiqua" w:cs="Book Antiqua"/>
                <w:b/>
                <w:bCs/>
                <w:snapToGrid w:val="0"/>
                <w:color w:val="000000"/>
                <w:sz w:val="22"/>
                <w:szCs w:val="22"/>
              </w:rPr>
              <w:t>: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  <w:t>AGENZIA</w:t>
            </w:r>
          </w:p>
        </w:tc>
        <w:tc>
          <w:tcPr>
            <w:tcW w:w="464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  <w:t xml:space="preserve">PROV. </w:t>
            </w:r>
          </w:p>
        </w:tc>
      </w:tr>
      <w:tr w:rsidR="00932B6C" w:rsidTr="00DA383B">
        <w:trPr>
          <w:gridAfter w:val="1"/>
          <w:wAfter w:w="80" w:type="dxa"/>
          <w:cantSplit/>
          <w:trHeight w:val="259"/>
        </w:trPr>
        <w:tc>
          <w:tcPr>
            <w:tcW w:w="487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</w:rPr>
            </w:pPr>
            <w:r>
              <w:rPr>
                <w:rFonts w:ascii="Book Antiqua" w:hAnsi="Book Antiqua" w:cs="Book Antiqua"/>
                <w:b/>
                <w:bCs/>
                <w:snapToGrid w:val="0"/>
                <w:color w:val="000000"/>
              </w:rPr>
              <w:t>TASSE, IMPOSTE, SANZIONI</w:t>
            </w:r>
          </w:p>
        </w:tc>
        <w:tc>
          <w:tcPr>
            <w:tcW w:w="578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  <w:t>PER L'ACCREDITO AL CONCESSIONARIO COMPETENTE</w:t>
            </w:r>
          </w:p>
        </w:tc>
      </w:tr>
      <w:tr w:rsidR="00932B6C" w:rsidTr="00DA383B">
        <w:trPr>
          <w:gridAfter w:val="1"/>
          <w:wAfter w:w="80" w:type="dxa"/>
          <w:cantSplit/>
          <w:trHeight w:val="259"/>
        </w:trPr>
        <w:tc>
          <w:tcPr>
            <w:tcW w:w="371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b/>
                <w:bCs/>
                <w:snapToGrid w:val="0"/>
                <w:color w:val="000000"/>
              </w:rPr>
            </w:pPr>
            <w:r>
              <w:rPr>
                <w:rFonts w:ascii="Book Antiqua" w:hAnsi="Book Antiqua" w:cs="Book Antiqua"/>
                <w:b/>
                <w:bCs/>
                <w:snapToGrid w:val="0"/>
                <w:color w:val="000000"/>
              </w:rPr>
              <w:t>E ALTRE ENTRATE</w:t>
            </w:r>
          </w:p>
        </w:tc>
        <w:tc>
          <w:tcPr>
            <w:tcW w:w="257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  <w:t xml:space="preserve">3. NUMERO DI RIFERIMENTO (*)  </w:t>
            </w:r>
          </w:p>
        </w:tc>
        <w:tc>
          <w:tcPr>
            <w:tcW w:w="436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</w:tr>
      <w:tr w:rsidR="00932B6C" w:rsidTr="00DA383B">
        <w:trPr>
          <w:gridAfter w:val="1"/>
          <w:wAfter w:w="80" w:type="dxa"/>
          <w:cantSplit/>
          <w:trHeight w:val="233"/>
        </w:trPr>
        <w:tc>
          <w:tcPr>
            <w:tcW w:w="10650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tabs>
                <w:tab w:val="left" w:pos="3510"/>
              </w:tabs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</w:tr>
      <w:tr w:rsidR="00932B6C" w:rsidTr="00DA383B">
        <w:trPr>
          <w:gridAfter w:val="1"/>
          <w:wAfter w:w="80" w:type="dxa"/>
          <w:cantSplit/>
          <w:trHeight w:val="233"/>
        </w:trPr>
        <w:tc>
          <w:tcPr>
            <w:tcW w:w="1065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solid" w:color="000000" w:fill="auto"/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Book Antiqua"/>
                <w:snapToGrid w:val="0"/>
                <w:color w:val="FFFFFF"/>
                <w:sz w:val="18"/>
                <w:szCs w:val="18"/>
              </w:rPr>
              <w:t>DATI ANAGRAFICI</w:t>
            </w:r>
          </w:p>
        </w:tc>
      </w:tr>
      <w:tr w:rsidR="00932B6C" w:rsidTr="00DA383B">
        <w:trPr>
          <w:gridAfter w:val="1"/>
          <w:wAfter w:w="80" w:type="dxa"/>
          <w:cantSplit/>
          <w:trHeight w:val="170"/>
        </w:trPr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456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  <w:t>COGNOME, DENOMINAZIONE O RAGIONE SOCIALE</w:t>
            </w:r>
          </w:p>
        </w:tc>
        <w:tc>
          <w:tcPr>
            <w:tcW w:w="31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  <w:t>NOME</w:t>
            </w:r>
          </w:p>
        </w:tc>
        <w:tc>
          <w:tcPr>
            <w:tcW w:w="26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  <w:t>DATA DI NASCITA</w:t>
            </w:r>
          </w:p>
        </w:tc>
      </w:tr>
      <w:tr w:rsidR="00932B6C" w:rsidTr="00DA383B">
        <w:trPr>
          <w:gridAfter w:val="1"/>
          <w:wAfter w:w="80" w:type="dxa"/>
          <w:cantSplit/>
          <w:trHeight w:val="233"/>
        </w:trPr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  <w:t xml:space="preserve"> 4.</w:t>
            </w:r>
          </w:p>
        </w:tc>
        <w:tc>
          <w:tcPr>
            <w:tcW w:w="7023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</w:rPr>
              <w:t xml:space="preserve"> </w:t>
            </w:r>
          </w:p>
        </w:tc>
        <w:tc>
          <w:tcPr>
            <w:tcW w:w="8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13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</w:tr>
      <w:tr w:rsidR="00932B6C" w:rsidTr="00DA383B">
        <w:trPr>
          <w:gridAfter w:val="1"/>
          <w:wAfter w:w="80" w:type="dxa"/>
          <w:cantSplit/>
          <w:trHeight w:val="166"/>
        </w:trPr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17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2"/>
                <w:szCs w:val="12"/>
              </w:rPr>
              <w:t>SESSO (M o F)</w:t>
            </w:r>
          </w:p>
        </w:tc>
        <w:tc>
          <w:tcPr>
            <w:tcW w:w="33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  <w:sz w:val="12"/>
                <w:szCs w:val="12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2"/>
                <w:szCs w:val="12"/>
              </w:rPr>
              <w:t>COMUNE (o Stato Estero) DI NASCITA / SEDE SOCIALE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  <w:sz w:val="12"/>
                <w:szCs w:val="12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2"/>
                <w:szCs w:val="12"/>
              </w:rPr>
              <w:t>PROV.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  <w:t>CODICE FISCALE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jc w:val="center"/>
              <w:rPr>
                <w:rFonts w:ascii="Book Antiqua" w:hAnsi="Book Antiqua" w:cs="Book Antiqua"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  <w:sz w:val="10"/>
                <w:szCs w:val="10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0"/>
                <w:szCs w:val="10"/>
              </w:rPr>
              <w:t xml:space="preserve"> </w:t>
            </w:r>
          </w:p>
        </w:tc>
      </w:tr>
      <w:tr w:rsidR="00932B6C" w:rsidTr="00DA383B">
        <w:trPr>
          <w:gridAfter w:val="1"/>
          <w:wAfter w:w="80" w:type="dxa"/>
          <w:cantSplit/>
          <w:trHeight w:val="233"/>
        </w:trPr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11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27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6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8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422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</w:tr>
      <w:tr w:rsidR="00932B6C" w:rsidTr="00DA383B">
        <w:trPr>
          <w:gridAfter w:val="1"/>
          <w:wAfter w:w="80" w:type="dxa"/>
          <w:cantSplit/>
          <w:trHeight w:val="233"/>
        </w:trPr>
        <w:tc>
          <w:tcPr>
            <w:tcW w:w="10650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</w:tr>
      <w:tr w:rsidR="00932B6C" w:rsidTr="00DA383B">
        <w:trPr>
          <w:gridAfter w:val="1"/>
          <w:wAfter w:w="80" w:type="dxa"/>
          <w:cantSplit/>
          <w:trHeight w:val="170"/>
        </w:trPr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456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  <w:t>COGNOME, DENOMINAZIONE O RAGIONE SOCIALE</w:t>
            </w:r>
          </w:p>
        </w:tc>
        <w:tc>
          <w:tcPr>
            <w:tcW w:w="31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  <w:t>NOME</w:t>
            </w:r>
          </w:p>
        </w:tc>
        <w:tc>
          <w:tcPr>
            <w:tcW w:w="26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  <w:t>DATA DI NASCITA</w:t>
            </w:r>
          </w:p>
        </w:tc>
      </w:tr>
      <w:tr w:rsidR="00932B6C" w:rsidTr="00DA383B">
        <w:trPr>
          <w:gridAfter w:val="1"/>
          <w:wAfter w:w="80" w:type="dxa"/>
          <w:cantSplit/>
          <w:trHeight w:val="233"/>
        </w:trPr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  <w:t xml:space="preserve"> 5.</w:t>
            </w:r>
          </w:p>
        </w:tc>
        <w:tc>
          <w:tcPr>
            <w:tcW w:w="7023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B6C" w:rsidRDefault="00BD4AF8" w:rsidP="00DA383B">
            <w:pPr>
              <w:rPr>
                <w:rFonts w:ascii="Book Antiqua" w:hAnsi="Book Antiqua" w:cs="Book Antiqua"/>
                <w:snapToGrid w:val="0"/>
                <w:color w:val="000000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</w:rPr>
              <w:t>TRIBUNALE TEMPIO PAUSANIA</w:t>
            </w:r>
          </w:p>
        </w:tc>
        <w:tc>
          <w:tcPr>
            <w:tcW w:w="8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13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</w:tr>
      <w:tr w:rsidR="00932B6C" w:rsidTr="00DA383B">
        <w:trPr>
          <w:gridAfter w:val="1"/>
          <w:wAfter w:w="80" w:type="dxa"/>
          <w:cantSplit/>
          <w:trHeight w:val="170"/>
        </w:trPr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17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2"/>
                <w:szCs w:val="12"/>
              </w:rPr>
              <w:t>SESSO (M o F)</w:t>
            </w:r>
          </w:p>
        </w:tc>
        <w:tc>
          <w:tcPr>
            <w:tcW w:w="33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  <w:sz w:val="12"/>
                <w:szCs w:val="12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2"/>
                <w:szCs w:val="12"/>
              </w:rPr>
              <w:t>COMUNE (o Stato Estero) DI NASCITA / SEDE SOCIALE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  <w:sz w:val="12"/>
                <w:szCs w:val="12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2"/>
                <w:szCs w:val="12"/>
              </w:rPr>
              <w:t>PROV.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  <w:t>CODICE FISCALE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  <w:sz w:val="10"/>
                <w:szCs w:val="10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0"/>
                <w:szCs w:val="10"/>
              </w:rPr>
              <w:t xml:space="preserve">giorno            mese 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jc w:val="center"/>
              <w:rPr>
                <w:rFonts w:ascii="Book Antiqua" w:hAnsi="Book Antiqua" w:cs="Book Antiqua"/>
                <w:snapToGrid w:val="0"/>
                <w:color w:val="000000"/>
                <w:sz w:val="10"/>
                <w:szCs w:val="10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0"/>
                <w:szCs w:val="10"/>
              </w:rPr>
              <w:t>anno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  <w:sz w:val="10"/>
                <w:szCs w:val="10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0"/>
                <w:szCs w:val="10"/>
              </w:rPr>
              <w:t xml:space="preserve"> </w:t>
            </w:r>
          </w:p>
        </w:tc>
      </w:tr>
      <w:tr w:rsidR="00932B6C" w:rsidTr="00DA383B">
        <w:trPr>
          <w:gridAfter w:val="1"/>
          <w:wAfter w:w="80" w:type="dxa"/>
          <w:cantSplit/>
          <w:trHeight w:val="233"/>
        </w:trPr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12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31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B6C" w:rsidRDefault="00BD4AF8" w:rsidP="00DA383B">
            <w:pPr>
              <w:rPr>
                <w:rFonts w:ascii="Book Antiqua" w:hAnsi="Book Antiqua" w:cs="Book Antiqua"/>
                <w:snapToGrid w:val="0"/>
                <w:color w:val="000000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</w:rPr>
              <w:t>TEMPIO PAUSANIA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4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422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B6C" w:rsidRDefault="002651C6" w:rsidP="00DA383B">
            <w:pPr>
              <w:rPr>
                <w:rFonts w:ascii="Book Antiqua" w:hAnsi="Book Antiqua" w:cs="Book Antiqua"/>
                <w:snapToGrid w:val="0"/>
                <w:color w:val="000000"/>
              </w:rPr>
            </w:pPr>
            <w:r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>91028610904</w:t>
            </w:r>
          </w:p>
        </w:tc>
      </w:tr>
      <w:tr w:rsidR="00932B6C" w:rsidTr="00DA383B">
        <w:trPr>
          <w:gridAfter w:val="1"/>
          <w:wAfter w:w="80" w:type="dxa"/>
          <w:cantSplit/>
          <w:trHeight w:val="233"/>
        </w:trPr>
        <w:tc>
          <w:tcPr>
            <w:tcW w:w="10650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</w:tr>
      <w:tr w:rsidR="00932B6C" w:rsidTr="00DA383B">
        <w:trPr>
          <w:gridAfter w:val="1"/>
          <w:wAfter w:w="80" w:type="dxa"/>
          <w:cantSplit/>
          <w:trHeight w:val="233"/>
        </w:trPr>
        <w:tc>
          <w:tcPr>
            <w:tcW w:w="1065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solid" w:color="000000" w:fill="auto"/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Book Antiqua"/>
                <w:snapToGrid w:val="0"/>
                <w:color w:val="FFFFFF"/>
                <w:sz w:val="18"/>
                <w:szCs w:val="18"/>
              </w:rPr>
              <w:t>DATI DEL VERSAMENTO</w:t>
            </w:r>
          </w:p>
        </w:tc>
      </w:tr>
      <w:tr w:rsidR="00932B6C" w:rsidTr="00DA383B">
        <w:trPr>
          <w:gridAfter w:val="1"/>
          <w:wAfter w:w="80" w:type="dxa"/>
          <w:cantSplit/>
          <w:trHeight w:val="258"/>
        </w:trPr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  <w:t>6.</w:t>
            </w:r>
          </w:p>
        </w:tc>
        <w:tc>
          <w:tcPr>
            <w:tcW w:w="15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  <w:t>UFFICIO o ENTE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  <w:t xml:space="preserve"> 7. COD. TERRITORIALE (*)</w:t>
            </w:r>
          </w:p>
        </w:tc>
        <w:tc>
          <w:tcPr>
            <w:tcW w:w="14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  <w:t xml:space="preserve"> 8. CONTENZIOSO</w:t>
            </w:r>
          </w:p>
        </w:tc>
        <w:tc>
          <w:tcPr>
            <w:tcW w:w="12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  <w:t>9. CAUSALE</w:t>
            </w:r>
          </w:p>
        </w:tc>
        <w:tc>
          <w:tcPr>
            <w:tcW w:w="422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  <w:t xml:space="preserve"> 10. ESTREMI DELL'ATTO O DEL DOCUMENTO</w:t>
            </w:r>
          </w:p>
        </w:tc>
      </w:tr>
      <w:tr w:rsidR="00932B6C" w:rsidTr="00DA383B">
        <w:trPr>
          <w:gridAfter w:val="1"/>
          <w:wAfter w:w="80" w:type="dxa"/>
          <w:cantSplit/>
          <w:trHeight w:val="154"/>
        </w:trPr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1676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455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  <w:t>Anno</w:t>
            </w:r>
          </w:p>
        </w:tc>
        <w:tc>
          <w:tcPr>
            <w:tcW w:w="334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  <w:t>Numero</w:t>
            </w:r>
          </w:p>
        </w:tc>
      </w:tr>
      <w:tr w:rsidR="00932B6C" w:rsidTr="00DA383B">
        <w:trPr>
          <w:gridAfter w:val="1"/>
          <w:wAfter w:w="80" w:type="dxa"/>
          <w:cantSplit/>
          <w:trHeight w:val="233"/>
        </w:trPr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2B6C" w:rsidRPr="005D2319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7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B6C" w:rsidRPr="005D2319" w:rsidRDefault="00C708DF" w:rsidP="00DA383B">
            <w:pPr>
              <w:rPr>
                <w:rFonts w:ascii="Book Antiqua" w:hAnsi="Book Antiqua" w:cs="Book Antiqua"/>
                <w:snapToGrid w:val="0"/>
                <w:color w:val="000000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</w:rPr>
              <w:t>9BX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32B6C" w:rsidRPr="005D2319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B6C" w:rsidRPr="005D2319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</w:rPr>
              <w:t xml:space="preserve"> L093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740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422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34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</w:tr>
      <w:tr w:rsidR="00932B6C" w:rsidTr="00DA383B">
        <w:trPr>
          <w:gridAfter w:val="1"/>
          <w:wAfter w:w="80" w:type="dxa"/>
          <w:cantSplit/>
          <w:trHeight w:val="233"/>
        </w:trPr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8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77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  <w:t>codice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  <w:sz w:val="10"/>
                <w:szCs w:val="10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0"/>
                <w:szCs w:val="10"/>
              </w:rPr>
              <w:t xml:space="preserve">   sub codice(*)</w:t>
            </w:r>
          </w:p>
        </w:tc>
        <w:tc>
          <w:tcPr>
            <w:tcW w:w="877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</w:tr>
      <w:tr w:rsidR="00932B6C" w:rsidTr="00DA383B">
        <w:trPr>
          <w:gridAfter w:val="1"/>
          <w:wAfter w:w="80" w:type="dxa"/>
          <w:cantSplit/>
          <w:trHeight w:val="233"/>
        </w:trPr>
        <w:tc>
          <w:tcPr>
            <w:tcW w:w="10650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  <w:t xml:space="preserve"> </w:t>
            </w:r>
          </w:p>
        </w:tc>
      </w:tr>
      <w:tr w:rsidR="00932B6C" w:rsidTr="008D4CF2">
        <w:trPr>
          <w:gridAfter w:val="1"/>
          <w:wAfter w:w="80" w:type="dxa"/>
          <w:cantSplit/>
          <w:trHeight w:val="154"/>
        </w:trPr>
        <w:tc>
          <w:tcPr>
            <w:tcW w:w="206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  <w:t>11. CODICE TRIBUTO</w:t>
            </w:r>
          </w:p>
        </w:tc>
        <w:tc>
          <w:tcPr>
            <w:tcW w:w="394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  <w:t xml:space="preserve"> 12. DESCRIZIONE (*)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  <w:t xml:space="preserve"> 13. IMPORTO</w:t>
            </w:r>
          </w:p>
        </w:tc>
        <w:tc>
          <w:tcPr>
            <w:tcW w:w="26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  <w:t xml:space="preserve"> 14. COD.DESTINATARIO</w:t>
            </w:r>
          </w:p>
        </w:tc>
      </w:tr>
      <w:tr w:rsidR="00932B6C" w:rsidTr="008D4CF2">
        <w:trPr>
          <w:gridAfter w:val="1"/>
          <w:wAfter w:w="80" w:type="dxa"/>
          <w:cantSplit/>
          <w:trHeight w:val="233"/>
        </w:trPr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15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  <w:t>943T</w:t>
            </w:r>
          </w:p>
        </w:tc>
        <w:tc>
          <w:tcPr>
            <w:tcW w:w="35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94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  <w:t>DIRITTI DI CANCELLERIA</w:t>
            </w: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5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</w:p>
        </w:tc>
      </w:tr>
      <w:tr w:rsidR="00932B6C" w:rsidTr="008D4CF2">
        <w:trPr>
          <w:gridAfter w:val="1"/>
          <w:wAfter w:w="80" w:type="dxa"/>
          <w:cantSplit/>
          <w:trHeight w:val="233"/>
        </w:trPr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15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B6C" w:rsidRDefault="002651C6" w:rsidP="00DA383B">
            <w:pPr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  <w:t>453T</w:t>
            </w:r>
          </w:p>
        </w:tc>
        <w:tc>
          <w:tcPr>
            <w:tcW w:w="3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94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B6C" w:rsidRDefault="00C708DF" w:rsidP="00DA383B">
            <w:pPr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  <w:t>IMPOSTA DI BOLLO</w:t>
            </w: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B6C" w:rsidRDefault="00932B6C" w:rsidP="008D4CF2">
            <w:pPr>
              <w:jc w:val="center"/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5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</w:p>
        </w:tc>
      </w:tr>
      <w:tr w:rsidR="00932B6C" w:rsidTr="008D4CF2">
        <w:trPr>
          <w:gridAfter w:val="1"/>
          <w:wAfter w:w="80" w:type="dxa"/>
          <w:cantSplit/>
          <w:trHeight w:val="233"/>
        </w:trPr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15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94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5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</w:p>
        </w:tc>
      </w:tr>
      <w:tr w:rsidR="00932B6C" w:rsidTr="008D4CF2">
        <w:trPr>
          <w:gridAfter w:val="1"/>
          <w:wAfter w:w="80" w:type="dxa"/>
          <w:cantSplit/>
          <w:trHeight w:val="233"/>
        </w:trPr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15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94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5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</w:p>
        </w:tc>
      </w:tr>
      <w:tr w:rsidR="00932B6C" w:rsidTr="008D4CF2">
        <w:trPr>
          <w:gridAfter w:val="1"/>
          <w:wAfter w:w="80" w:type="dxa"/>
          <w:cantSplit/>
          <w:trHeight w:val="233"/>
        </w:trPr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15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94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5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</w:p>
        </w:tc>
      </w:tr>
      <w:tr w:rsidR="00932B6C" w:rsidTr="008D4CF2">
        <w:trPr>
          <w:gridAfter w:val="1"/>
          <w:wAfter w:w="80" w:type="dxa"/>
          <w:cantSplit/>
          <w:trHeight w:val="233"/>
        </w:trPr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15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94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5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</w:p>
        </w:tc>
      </w:tr>
      <w:tr w:rsidR="00932B6C" w:rsidTr="008D4CF2">
        <w:trPr>
          <w:gridAfter w:val="1"/>
          <w:wAfter w:w="80" w:type="dxa"/>
          <w:cantSplit/>
          <w:trHeight w:val="233"/>
        </w:trPr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15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94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5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</w:p>
        </w:tc>
      </w:tr>
      <w:tr w:rsidR="00932B6C" w:rsidTr="008D4CF2">
        <w:trPr>
          <w:gridAfter w:val="1"/>
          <w:wAfter w:w="80" w:type="dxa"/>
          <w:cantSplit/>
          <w:trHeight w:val="245"/>
        </w:trPr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1512" w:type="dxa"/>
            <w:gridSpan w:val="8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945" w:type="dxa"/>
            <w:gridSpan w:val="1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522" w:type="dxa"/>
            <w:gridSpan w:val="7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</w:p>
        </w:tc>
      </w:tr>
      <w:tr w:rsidR="00932B6C" w:rsidTr="008D4CF2">
        <w:trPr>
          <w:gridAfter w:val="1"/>
          <w:wAfter w:w="80" w:type="dxa"/>
          <w:cantSplit/>
          <w:trHeight w:val="271"/>
        </w:trPr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14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jc w:val="center"/>
              <w:rPr>
                <w:rFonts w:ascii="Book Antiqua" w:hAnsi="Book Antiqua" w:cs="Book Antiqua"/>
                <w:snapToGrid w:val="0"/>
                <w:color w:val="000000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</w:rPr>
              <w:t>EURO  (lettere)</w:t>
            </w:r>
          </w:p>
        </w:tc>
        <w:tc>
          <w:tcPr>
            <w:tcW w:w="3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420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B6C" w:rsidRDefault="00932B6C" w:rsidP="00DA383B">
            <w:pPr>
              <w:jc w:val="center"/>
              <w:rPr>
                <w:rFonts w:ascii="Book Antiqua" w:hAnsi="Book Antiqua" w:cs="Book Antiqua"/>
                <w:snapToGrid w:val="0"/>
                <w:color w:val="000000"/>
              </w:rPr>
            </w:pPr>
            <w:r>
              <w:rPr>
                <w:rFonts w:ascii="Book Antiqua" w:hAnsi="Book Antiqua" w:cs="Book Antiqua"/>
                <w:b/>
                <w:bCs/>
                <w:snapToGrid w:val="0"/>
                <w:color w:val="000000"/>
                <w:sz w:val="16"/>
                <w:szCs w:val="16"/>
              </w:rPr>
              <w:t>PER UN IMPORTO COMPLESSIVO DI EURO</w:t>
            </w:r>
          </w:p>
        </w:tc>
        <w:tc>
          <w:tcPr>
            <w:tcW w:w="1781" w:type="dxa"/>
            <w:gridSpan w:val="5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5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</w:tr>
      <w:tr w:rsidR="00932B6C" w:rsidTr="00DA383B">
        <w:trPr>
          <w:gridAfter w:val="1"/>
          <w:wAfter w:w="80" w:type="dxa"/>
          <w:cantSplit/>
          <w:trHeight w:val="245"/>
        </w:trPr>
        <w:tc>
          <w:tcPr>
            <w:tcW w:w="10650" w:type="dxa"/>
            <w:gridSpan w:val="3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</w:tr>
      <w:tr w:rsidR="00932B6C" w:rsidTr="00DA383B">
        <w:trPr>
          <w:gridAfter w:val="1"/>
          <w:wAfter w:w="80" w:type="dxa"/>
          <w:cantSplit/>
          <w:trHeight w:val="233"/>
        </w:trPr>
        <w:tc>
          <w:tcPr>
            <w:tcW w:w="10650" w:type="dxa"/>
            <w:gridSpan w:val="3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</w:rPr>
              <w:t xml:space="preserve"> </w:t>
            </w:r>
            <w:r>
              <w:rPr>
                <w:rFonts w:ascii="Book Antiqua" w:hAnsi="Book Antiqua" w:cs="Book Antiqua"/>
                <w:i/>
                <w:iCs/>
                <w:snapToGrid w:val="0"/>
                <w:color w:val="000000"/>
              </w:rPr>
              <w:t>Euro</w:t>
            </w:r>
            <w:r>
              <w:rPr>
                <w:rFonts w:ascii="Book Antiqua" w:hAnsi="Book Antiqua" w:cs="Book Antiqua"/>
                <w:snapToGrid w:val="0"/>
                <w:color w:val="000000"/>
              </w:rPr>
              <w:t xml:space="preserve"> </w:t>
            </w:r>
          </w:p>
        </w:tc>
      </w:tr>
      <w:tr w:rsidR="00932B6C" w:rsidTr="00DA383B">
        <w:trPr>
          <w:gridAfter w:val="1"/>
          <w:wAfter w:w="80" w:type="dxa"/>
          <w:cantSplit/>
          <w:trHeight w:val="233"/>
        </w:trPr>
        <w:tc>
          <w:tcPr>
            <w:tcW w:w="10650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</w:tr>
      <w:tr w:rsidR="00932B6C" w:rsidTr="00DA383B">
        <w:trPr>
          <w:gridAfter w:val="1"/>
          <w:wAfter w:w="80" w:type="dxa"/>
          <w:cantSplit/>
          <w:trHeight w:val="233"/>
        </w:trPr>
        <w:tc>
          <w:tcPr>
            <w:tcW w:w="10650" w:type="dxa"/>
            <w:gridSpan w:val="3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000000" w:fill="auto"/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FFFFFF"/>
              </w:rPr>
            </w:pPr>
            <w:r>
              <w:rPr>
                <w:rFonts w:ascii="Book Antiqua" w:hAnsi="Book Antiqua" w:cs="Book Antiqua"/>
                <w:snapToGrid w:val="0"/>
                <w:color w:val="FFFFFF"/>
                <w:sz w:val="18"/>
                <w:szCs w:val="18"/>
              </w:rPr>
              <w:t>ESTREMI DEL VERSAMENTO</w:t>
            </w:r>
          </w:p>
        </w:tc>
      </w:tr>
      <w:tr w:rsidR="00932B6C" w:rsidTr="00DA383B">
        <w:trPr>
          <w:gridAfter w:val="1"/>
          <w:wAfter w:w="80" w:type="dxa"/>
          <w:cantSplit/>
          <w:trHeight w:val="180"/>
        </w:trPr>
        <w:tc>
          <w:tcPr>
            <w:tcW w:w="10650" w:type="dxa"/>
            <w:gridSpan w:val="3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000000" w:fill="auto"/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FFFFFF"/>
              </w:rPr>
            </w:pPr>
            <w:r>
              <w:rPr>
                <w:rFonts w:ascii="Book Antiqua" w:hAnsi="Book Antiqua" w:cs="Book Antiqua"/>
                <w:snapToGrid w:val="0"/>
                <w:color w:val="FFFFFF"/>
                <w:sz w:val="14"/>
                <w:szCs w:val="14"/>
              </w:rPr>
              <w:t>(DA COMPILARE A CURA DEL CONCESSONARIO, DELLA BANCA O DELLE POSTE)</w:t>
            </w:r>
          </w:p>
        </w:tc>
      </w:tr>
      <w:tr w:rsidR="00932B6C" w:rsidTr="00DA383B">
        <w:trPr>
          <w:gridAfter w:val="1"/>
          <w:wAfter w:w="80" w:type="dxa"/>
          <w:cantSplit/>
          <w:trHeight w:val="233"/>
        </w:trPr>
        <w:tc>
          <w:tcPr>
            <w:tcW w:w="10650" w:type="dxa"/>
            <w:gridSpan w:val="3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</w:tr>
      <w:tr w:rsidR="00932B6C" w:rsidTr="00DA383B">
        <w:trPr>
          <w:gridAfter w:val="1"/>
          <w:wAfter w:w="80" w:type="dxa"/>
          <w:cantSplit/>
          <w:trHeight w:val="233"/>
        </w:trPr>
        <w:tc>
          <w:tcPr>
            <w:tcW w:w="19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1865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2B6C" w:rsidRDefault="00932B6C" w:rsidP="00DA383B">
            <w:pPr>
              <w:jc w:val="center"/>
              <w:rPr>
                <w:rFonts w:ascii="Book Antiqua" w:hAnsi="Book Antiqua" w:cs="Book Antiqua"/>
                <w:snapToGrid w:val="0"/>
                <w:color w:val="000000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</w:rPr>
              <w:t>DATA</w:t>
            </w:r>
          </w:p>
        </w:tc>
        <w:tc>
          <w:tcPr>
            <w:tcW w:w="4225" w:type="dxa"/>
            <w:gridSpan w:val="1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32B6C" w:rsidRDefault="00932B6C" w:rsidP="00DA383B">
            <w:pPr>
              <w:jc w:val="center"/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  <w:t>CODICE CONCESSIONE / BANCA / POSTE</w:t>
            </w:r>
          </w:p>
        </w:tc>
        <w:tc>
          <w:tcPr>
            <w:tcW w:w="1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3861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</w:tr>
      <w:tr w:rsidR="00932B6C" w:rsidTr="00DA383B">
        <w:trPr>
          <w:gridAfter w:val="1"/>
          <w:wAfter w:w="80" w:type="dxa"/>
          <w:cantSplit/>
          <w:trHeight w:val="166"/>
        </w:trPr>
        <w:tc>
          <w:tcPr>
            <w:tcW w:w="19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1865" w:type="dxa"/>
            <w:gridSpan w:val="11"/>
            <w:vMerge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2541" w:type="dxa"/>
            <w:gridSpan w:val="6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  <w:t>AZIENDA</w:t>
            </w:r>
          </w:p>
        </w:tc>
        <w:tc>
          <w:tcPr>
            <w:tcW w:w="1684" w:type="dxa"/>
            <w:gridSpan w:val="8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  <w:t>CAB / SPORTELLO</w:t>
            </w:r>
          </w:p>
        </w:tc>
        <w:tc>
          <w:tcPr>
            <w:tcW w:w="1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861" w:type="dxa"/>
            <w:gridSpan w:val="9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</w:tr>
      <w:tr w:rsidR="00932B6C" w:rsidTr="00DA383B">
        <w:trPr>
          <w:gridAfter w:val="1"/>
          <w:wAfter w:w="80" w:type="dxa"/>
          <w:cantSplit/>
          <w:trHeight w:val="215"/>
        </w:trPr>
        <w:tc>
          <w:tcPr>
            <w:tcW w:w="19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  <w:sz w:val="10"/>
                <w:szCs w:val="10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0"/>
                <w:szCs w:val="10"/>
              </w:rPr>
              <w:t>giorno</w:t>
            </w:r>
          </w:p>
        </w:tc>
        <w:tc>
          <w:tcPr>
            <w:tcW w:w="4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  <w:sz w:val="10"/>
                <w:szCs w:val="10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0"/>
                <w:szCs w:val="10"/>
              </w:rPr>
              <w:t>mese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2B6C" w:rsidRDefault="00932B6C" w:rsidP="00DA383B">
            <w:pPr>
              <w:jc w:val="center"/>
              <w:rPr>
                <w:rFonts w:ascii="Book Antiqua" w:hAnsi="Book Antiqua" w:cs="Book Antiqua"/>
                <w:snapToGrid w:val="0"/>
                <w:color w:val="000000"/>
                <w:sz w:val="10"/>
                <w:szCs w:val="10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0"/>
                <w:szCs w:val="10"/>
              </w:rPr>
              <w:t>anno</w:t>
            </w:r>
          </w:p>
        </w:tc>
        <w:tc>
          <w:tcPr>
            <w:tcW w:w="353" w:type="dxa"/>
            <w:gridSpan w:val="3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2541" w:type="dxa"/>
            <w:gridSpan w:val="6"/>
            <w:vMerge w:val="restart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1684" w:type="dxa"/>
            <w:gridSpan w:val="8"/>
            <w:vMerge w:val="restart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14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3861" w:type="dxa"/>
            <w:gridSpan w:val="9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</w:tr>
      <w:tr w:rsidR="00932B6C" w:rsidTr="00DA383B">
        <w:trPr>
          <w:gridAfter w:val="1"/>
          <w:wAfter w:w="80" w:type="dxa"/>
          <w:cantSplit/>
          <w:trHeight w:val="233"/>
        </w:trPr>
        <w:tc>
          <w:tcPr>
            <w:tcW w:w="19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8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353" w:type="dxa"/>
            <w:gridSpan w:val="3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2541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1684" w:type="dxa"/>
            <w:gridSpan w:val="8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14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3861" w:type="dxa"/>
            <w:gridSpan w:val="9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</w:tr>
      <w:tr w:rsidR="00932B6C" w:rsidTr="00DA383B">
        <w:trPr>
          <w:gridAfter w:val="1"/>
          <w:wAfter w:w="80" w:type="dxa"/>
          <w:cantSplit/>
          <w:trHeight w:val="233"/>
        </w:trPr>
        <w:tc>
          <w:tcPr>
            <w:tcW w:w="6429" w:type="dxa"/>
            <w:gridSpan w:val="2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3861" w:type="dxa"/>
            <w:gridSpan w:val="9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</w:tr>
      <w:tr w:rsidR="00932B6C" w:rsidTr="00DA383B">
        <w:trPr>
          <w:gridAfter w:val="1"/>
          <w:wAfter w:w="80" w:type="dxa"/>
          <w:cantSplit/>
          <w:trHeight w:val="103"/>
        </w:trPr>
        <w:tc>
          <w:tcPr>
            <w:tcW w:w="19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6090" w:type="dxa"/>
            <w:gridSpan w:val="2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3861" w:type="dxa"/>
            <w:gridSpan w:val="9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</w:tr>
      <w:tr w:rsidR="00932B6C" w:rsidTr="00DA383B">
        <w:trPr>
          <w:cantSplit/>
          <w:trHeight w:val="233"/>
        </w:trPr>
        <w:tc>
          <w:tcPr>
            <w:tcW w:w="19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77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  <w:t>Pagamento effettuato con assegno</w:t>
            </w:r>
          </w:p>
        </w:tc>
        <w:tc>
          <w:tcPr>
            <w:tcW w:w="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  <w:sz w:val="10"/>
                <w:szCs w:val="10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0"/>
                <w:szCs w:val="10"/>
              </w:rPr>
              <w:t>bancario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0"/>
                <w:szCs w:val="10"/>
              </w:rPr>
              <w:t>circolare</w:t>
            </w:r>
          </w:p>
        </w:tc>
        <w:tc>
          <w:tcPr>
            <w:tcW w:w="1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3861" w:type="dxa"/>
            <w:gridSpan w:val="9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</w:tr>
      <w:tr w:rsidR="00932B6C" w:rsidTr="00DA383B">
        <w:trPr>
          <w:gridAfter w:val="1"/>
          <w:wAfter w:w="80" w:type="dxa"/>
          <w:cantSplit/>
          <w:trHeight w:val="233"/>
        </w:trPr>
        <w:tc>
          <w:tcPr>
            <w:tcW w:w="19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726" w:type="dxa"/>
            <w:gridSpan w:val="22"/>
            <w:tcBorders>
              <w:top w:val="nil"/>
              <w:left w:val="nil"/>
              <w:bottom w:val="dashSmallGap" w:sz="6" w:space="0" w:color="auto"/>
              <w:right w:val="nil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  <w:t>n°</w:t>
            </w:r>
          </w:p>
        </w:tc>
        <w:tc>
          <w:tcPr>
            <w:tcW w:w="280" w:type="dxa"/>
            <w:gridSpan w:val="2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4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3861" w:type="dxa"/>
            <w:gridSpan w:val="9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</w:tr>
      <w:tr w:rsidR="00932B6C" w:rsidTr="00DA383B">
        <w:trPr>
          <w:gridAfter w:val="1"/>
          <w:wAfter w:w="80" w:type="dxa"/>
          <w:cantSplit/>
          <w:trHeight w:val="233"/>
        </w:trPr>
        <w:tc>
          <w:tcPr>
            <w:tcW w:w="19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4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  <w:t xml:space="preserve">tratto / emesso </w:t>
            </w:r>
          </w:p>
        </w:tc>
        <w:tc>
          <w:tcPr>
            <w:tcW w:w="4298" w:type="dxa"/>
            <w:gridSpan w:val="15"/>
            <w:tcBorders>
              <w:top w:val="dashSmallGap" w:sz="6" w:space="0" w:color="auto"/>
              <w:left w:val="nil"/>
              <w:bottom w:val="dashSmallGap" w:sz="6" w:space="0" w:color="auto"/>
              <w:right w:val="nil"/>
            </w:tcBorders>
          </w:tcPr>
          <w:p w:rsidR="00932B6C" w:rsidRDefault="00932B6C" w:rsidP="00DA383B">
            <w:pPr>
              <w:jc w:val="center"/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  <w:t>/</w:t>
            </w:r>
          </w:p>
        </w:tc>
        <w:tc>
          <w:tcPr>
            <w:tcW w:w="280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4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3861" w:type="dxa"/>
            <w:gridSpan w:val="9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</w:tr>
      <w:tr w:rsidR="00932B6C" w:rsidTr="00DA383B">
        <w:trPr>
          <w:gridAfter w:val="1"/>
          <w:wAfter w:w="80" w:type="dxa"/>
          <w:cantSplit/>
          <w:trHeight w:val="65"/>
        </w:trPr>
        <w:tc>
          <w:tcPr>
            <w:tcW w:w="19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1865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2B6C" w:rsidRDefault="00932B6C" w:rsidP="00DA383B">
            <w:pPr>
              <w:jc w:val="center"/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  <w:t>cod. ABI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  <w:t>CAB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4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3861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</w:rPr>
            </w:pPr>
            <w:r>
              <w:rPr>
                <w:rFonts w:ascii="Book Antiqua" w:hAnsi="Book Antiqua" w:cs="Book Antiqua"/>
                <w:snapToGrid w:val="0"/>
              </w:rPr>
              <w:t xml:space="preserve">                              firma</w:t>
            </w:r>
          </w:p>
        </w:tc>
        <w:tc>
          <w:tcPr>
            <w:tcW w:w="360" w:type="dxa"/>
            <w:vMerge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</w:tr>
      <w:tr w:rsidR="00932B6C" w:rsidTr="00DA383B">
        <w:trPr>
          <w:gridAfter w:val="1"/>
          <w:wAfter w:w="80" w:type="dxa"/>
          <w:cantSplit/>
          <w:trHeight w:val="89"/>
        </w:trPr>
        <w:tc>
          <w:tcPr>
            <w:tcW w:w="10650" w:type="dxa"/>
            <w:gridSpan w:val="3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</w:tr>
    </w:tbl>
    <w:p w:rsidR="00932B6C" w:rsidRDefault="00932B6C" w:rsidP="00932B6C">
      <w:pPr>
        <w:spacing w:line="120" w:lineRule="auto"/>
        <w:jc w:val="center"/>
        <w:rPr>
          <w:rFonts w:ascii="Book Antiqua" w:hAnsi="Book Antiqua" w:cs="Book Antiqua"/>
          <w:sz w:val="16"/>
          <w:szCs w:val="16"/>
        </w:rPr>
      </w:pPr>
    </w:p>
    <w:sectPr w:rsidR="00932B6C" w:rsidSect="00932B6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8DF"/>
    <w:rsid w:val="00017A00"/>
    <w:rsid w:val="001E0228"/>
    <w:rsid w:val="002651C6"/>
    <w:rsid w:val="003C1C8E"/>
    <w:rsid w:val="007C0695"/>
    <w:rsid w:val="007C0835"/>
    <w:rsid w:val="008D4CF2"/>
    <w:rsid w:val="00932B6C"/>
    <w:rsid w:val="00BD4AF8"/>
    <w:rsid w:val="00C708DF"/>
    <w:rsid w:val="00EC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2B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2B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2B6C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2B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2B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2B6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-%20F23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- F23.dotx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Vanna</dc:creator>
  <cp:lastModifiedBy>Antonella Bulciolu</cp:lastModifiedBy>
  <cp:revision>2</cp:revision>
  <dcterms:created xsi:type="dcterms:W3CDTF">2020-06-04T07:43:00Z</dcterms:created>
  <dcterms:modified xsi:type="dcterms:W3CDTF">2020-06-04T07:43:00Z</dcterms:modified>
</cp:coreProperties>
</file>